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640F" w14:textId="77777777" w:rsidR="000D4E82" w:rsidRPr="003561EA" w:rsidRDefault="000F23A0">
      <w:pPr>
        <w:rPr>
          <w:b/>
          <w:sz w:val="20"/>
          <w:lang w:val="en-US"/>
        </w:rPr>
      </w:pPr>
      <w:r w:rsidRPr="003561EA">
        <w:rPr>
          <w:b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790488DD" wp14:editId="2CBA6D7B">
                <wp:simplePos x="0" y="0"/>
                <wp:positionH relativeFrom="column">
                  <wp:posOffset>3326130</wp:posOffset>
                </wp:positionH>
                <wp:positionV relativeFrom="paragraph">
                  <wp:posOffset>-377190</wp:posOffset>
                </wp:positionV>
                <wp:extent cx="2286635" cy="253365"/>
                <wp:effectExtent l="11430" t="7620" r="6985" b="5715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67A5" w14:textId="77777777" w:rsidR="006145C6" w:rsidRPr="00FE3AB9" w:rsidRDefault="006145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3AB9">
                              <w:rPr>
                                <w:sz w:val="22"/>
                                <w:szCs w:val="22"/>
                              </w:rPr>
                              <w:t>Absender: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88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9pt;margin-top:-29.7pt;width:180.05pt;height:19.95pt;z-index:2516582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" strokecolor="white">
                <v:textbox>
                  <w:txbxContent>
                    <w:p w14:paraId="7C3367A5" w14:textId="77777777" w:rsidR="006145C6" w:rsidRPr="00FE3AB9" w:rsidRDefault="006145C6">
                      <w:pPr>
                        <w:rPr>
                          <w:sz w:val="22"/>
                          <w:szCs w:val="22"/>
                        </w:rPr>
                      </w:pPr>
                      <w:r w:rsidRPr="00FE3AB9">
                        <w:rPr>
                          <w:sz w:val="22"/>
                          <w:szCs w:val="22"/>
                        </w:rPr>
                        <w:t>Absender:</w:t>
                      </w:r>
                    </w:p>
                  </w:txbxContent>
                </v:textbox>
              </v:shape>
            </w:pict>
          </mc:Fallback>
        </mc:AlternateContent>
      </w:r>
      <w:r w:rsidRPr="003561EA"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E036FDC" wp14:editId="730F736A">
                <wp:simplePos x="0" y="0"/>
                <wp:positionH relativeFrom="column">
                  <wp:posOffset>3340100</wp:posOffset>
                </wp:positionH>
                <wp:positionV relativeFrom="paragraph">
                  <wp:posOffset>-114300</wp:posOffset>
                </wp:positionV>
                <wp:extent cx="2476500" cy="1153160"/>
                <wp:effectExtent l="20320" t="26035" r="36830" b="4953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531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95C49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6FDC" id="Rectangle 84" o:spid="_x0000_s1027" style="position:absolute;margin-left:263pt;margin-top:-9pt;width:195pt;height:90.8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" fillcolor="#a5a5a5" strokecolor="#f2f2f2" strokeweight="3pt">
                <v:shadow on="t" color="#525252" opacity=".5" offset="1pt"/>
                <v:textbox>
                  <w:txbxContent>
                    <w:p w14:paraId="63595C49" w14:textId="77777777" w:rsidR="006145C6" w:rsidRPr="002A0AA6" w:rsidRDefault="006145C6" w:rsidP="009455A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38EE" w:rsidRPr="003561EA">
        <w:rPr>
          <w:b/>
          <w:color w:val="FF0000"/>
          <w:sz w:val="20"/>
          <w:lang w:val="en-US"/>
        </w:rPr>
        <w:t xml:space="preserve">Per Mail </w:t>
      </w:r>
      <w:proofErr w:type="spellStart"/>
      <w:r w:rsidR="000D4E82" w:rsidRPr="003561EA">
        <w:rPr>
          <w:b/>
          <w:color w:val="FF0000"/>
          <w:sz w:val="20"/>
          <w:lang w:val="en-US"/>
        </w:rPr>
        <w:t>oder</w:t>
      </w:r>
      <w:proofErr w:type="spellEnd"/>
      <w:r w:rsidR="000D4E82" w:rsidRPr="003561EA">
        <w:rPr>
          <w:b/>
          <w:color w:val="FF0000"/>
          <w:sz w:val="20"/>
          <w:lang w:val="en-US"/>
        </w:rPr>
        <w:t xml:space="preserve"> Fax </w:t>
      </w:r>
      <w:r w:rsidR="000D4E82" w:rsidRPr="003561EA">
        <w:rPr>
          <w:b/>
          <w:color w:val="FF0000"/>
          <w:sz w:val="20"/>
          <w:u w:val="single"/>
          <w:lang w:val="en-US"/>
        </w:rPr>
        <w:t>(</w:t>
      </w:r>
      <w:proofErr w:type="spellStart"/>
      <w:r w:rsidR="000D4E82" w:rsidRPr="003561EA">
        <w:rPr>
          <w:b/>
          <w:color w:val="FF0000"/>
          <w:sz w:val="20"/>
          <w:u w:val="single"/>
          <w:lang w:val="en-US"/>
        </w:rPr>
        <w:t>jeweils</w:t>
      </w:r>
      <w:proofErr w:type="spellEnd"/>
      <w:r w:rsidR="000D4E82" w:rsidRPr="003561EA">
        <w:rPr>
          <w:b/>
          <w:color w:val="FF0000"/>
          <w:sz w:val="20"/>
          <w:u w:val="single"/>
          <w:lang w:val="en-US"/>
        </w:rPr>
        <w:t xml:space="preserve"> an </w:t>
      </w:r>
      <w:proofErr w:type="spellStart"/>
      <w:r w:rsidR="000D4E82" w:rsidRPr="003561EA">
        <w:rPr>
          <w:b/>
          <w:color w:val="FF0000"/>
          <w:sz w:val="20"/>
          <w:u w:val="single"/>
          <w:lang w:val="en-US"/>
        </w:rPr>
        <w:t>beide</w:t>
      </w:r>
      <w:proofErr w:type="spellEnd"/>
      <w:r w:rsidR="000D4E82" w:rsidRPr="003561EA">
        <w:rPr>
          <w:b/>
          <w:color w:val="FF0000"/>
          <w:sz w:val="20"/>
          <w:u w:val="single"/>
          <w:lang w:val="en-US"/>
        </w:rPr>
        <w:t xml:space="preserve"> </w:t>
      </w:r>
      <w:proofErr w:type="spellStart"/>
      <w:r w:rsidR="000D4E82" w:rsidRPr="003561EA">
        <w:rPr>
          <w:b/>
          <w:color w:val="FF0000"/>
          <w:sz w:val="20"/>
          <w:u w:val="single"/>
          <w:lang w:val="en-US"/>
        </w:rPr>
        <w:t>Schuldekanate</w:t>
      </w:r>
      <w:proofErr w:type="spellEnd"/>
      <w:r w:rsidR="000D4E82" w:rsidRPr="003561EA">
        <w:rPr>
          <w:b/>
          <w:color w:val="FF0000"/>
          <w:sz w:val="20"/>
          <w:u w:val="single"/>
          <w:lang w:val="en-US"/>
        </w:rPr>
        <w:t>!)</w:t>
      </w:r>
      <w:r w:rsidR="008538EE" w:rsidRPr="003561EA">
        <w:rPr>
          <w:b/>
          <w:sz w:val="20"/>
          <w:lang w:val="en-US"/>
        </w:rPr>
        <w:br/>
      </w:r>
    </w:p>
    <w:p w14:paraId="35677534" w14:textId="18082C62" w:rsidR="000D4E82" w:rsidRDefault="003561EA">
      <w:pPr>
        <w:rPr>
          <w:sz w:val="22"/>
          <w:szCs w:val="22"/>
          <w:lang w:val="en-US"/>
        </w:rPr>
      </w:pPr>
      <w:r>
        <w:rPr>
          <w:b/>
          <w:szCs w:val="60"/>
        </w:rPr>
        <w:sym w:font="Webdings" w:char="F09A"/>
      </w:r>
      <w:r>
        <w:rPr>
          <w:b/>
          <w:szCs w:val="60"/>
        </w:rPr>
        <w:t xml:space="preserve"> </w:t>
      </w:r>
      <w:r w:rsidR="000D4E82" w:rsidRPr="000D4E82">
        <w:rPr>
          <w:sz w:val="22"/>
          <w:szCs w:val="22"/>
          <w:lang w:val="en-US"/>
        </w:rPr>
        <w:t>schuldek.ludwigsburg@elkw.de</w:t>
      </w:r>
    </w:p>
    <w:p w14:paraId="5E14DABD" w14:textId="4A8502C4" w:rsidR="008538EE" w:rsidRPr="00FE3AB9" w:rsidRDefault="000D4E82">
      <w:pPr>
        <w:rPr>
          <w:sz w:val="22"/>
          <w:szCs w:val="22"/>
          <w:lang w:val="en-US"/>
        </w:rPr>
      </w:pPr>
      <w:r w:rsidRPr="000D4E82">
        <w:rPr>
          <w:sz w:val="22"/>
          <w:szCs w:val="22"/>
          <w:lang w:val="en-US"/>
        </w:rPr>
        <w:sym w:font="Wingdings 2" w:char="F037"/>
      </w:r>
      <w:r w:rsidRPr="000D4E82">
        <w:rPr>
          <w:sz w:val="22"/>
          <w:szCs w:val="22"/>
          <w:lang w:val="en-US"/>
        </w:rPr>
        <w:t xml:space="preserve"> 07141 / 90 56 52</w:t>
      </w:r>
      <w:r w:rsidR="008538EE" w:rsidRPr="00FE3AB9">
        <w:rPr>
          <w:sz w:val="22"/>
          <w:szCs w:val="22"/>
          <w:u w:val="single"/>
          <w:lang w:val="en-US"/>
        </w:rPr>
        <w:br/>
      </w:r>
      <w:r w:rsidR="003561EA">
        <w:rPr>
          <w:b/>
          <w:szCs w:val="60"/>
        </w:rPr>
        <w:sym w:font="Webdings" w:char="F09A"/>
      </w:r>
      <w:r w:rsidR="003561EA">
        <w:rPr>
          <w:b/>
          <w:szCs w:val="60"/>
        </w:rPr>
        <w:t xml:space="preserve"> </w:t>
      </w:r>
      <w:r w:rsidR="006F6DC7" w:rsidRPr="000D4E82">
        <w:rPr>
          <w:sz w:val="22"/>
          <w:szCs w:val="22"/>
          <w:lang w:val="it-IT"/>
        </w:rPr>
        <w:t>sdaghrs.lb@drs.de</w:t>
      </w:r>
      <w:r w:rsidR="008538EE" w:rsidRPr="00FE3AB9">
        <w:rPr>
          <w:sz w:val="22"/>
          <w:szCs w:val="22"/>
          <w:u w:val="single"/>
          <w:lang w:val="en-US"/>
        </w:rPr>
        <w:t xml:space="preserve"> </w:t>
      </w:r>
    </w:p>
    <w:p w14:paraId="611866D1" w14:textId="38CE4109" w:rsidR="008538EE" w:rsidRPr="00CB14EC" w:rsidRDefault="002C5E26">
      <w:pPr>
        <w:rPr>
          <w:lang w:val="en-US"/>
        </w:rPr>
      </w:pPr>
      <w:r w:rsidRPr="000D4E82">
        <w:rPr>
          <w:sz w:val="22"/>
          <w:szCs w:val="22"/>
          <w:lang w:val="en-US"/>
        </w:rPr>
        <w:sym w:font="Wingdings 2" w:char="F037"/>
      </w:r>
      <w:r>
        <w:rPr>
          <w:sz w:val="22"/>
          <w:szCs w:val="22"/>
          <w:lang w:val="en-US"/>
        </w:rPr>
        <w:t xml:space="preserve"> 07141 / 25 20 756</w:t>
      </w:r>
    </w:p>
    <w:p w14:paraId="002D37D2" w14:textId="77777777" w:rsidR="008538EE" w:rsidRPr="00CB14EC" w:rsidRDefault="008538EE">
      <w:pPr>
        <w:rPr>
          <w:lang w:val="en-US"/>
        </w:rPr>
      </w:pPr>
    </w:p>
    <w:p w14:paraId="0BCD17B4" w14:textId="3A181F33" w:rsidR="003561EA" w:rsidRDefault="003561EA" w:rsidP="0042018B">
      <w:pPr>
        <w:rPr>
          <w:rFonts w:cs="Arial"/>
          <w:lang w:val="en-US"/>
        </w:rPr>
      </w:pPr>
    </w:p>
    <w:p w14:paraId="1711DA9D" w14:textId="4A71A81D" w:rsidR="00D52A75" w:rsidRPr="00CB14EC" w:rsidRDefault="00440744" w:rsidP="0042018B">
      <w:pPr>
        <w:rPr>
          <w:rFonts w:cs="Arial"/>
          <w:lang w:val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4E72237" wp14:editId="6730CF29">
                <wp:simplePos x="0" y="0"/>
                <wp:positionH relativeFrom="column">
                  <wp:posOffset>4269105</wp:posOffset>
                </wp:positionH>
                <wp:positionV relativeFrom="paragraph">
                  <wp:posOffset>75565</wp:posOffset>
                </wp:positionV>
                <wp:extent cx="1090295" cy="288925"/>
                <wp:effectExtent l="25400" t="23495" r="36830" b="4953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88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8571D" w14:textId="77777777" w:rsidR="006145C6" w:rsidRDefault="00614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72237" id="Rectangle 64" o:spid="_x0000_s1028" style="position:absolute;margin-left:336.15pt;margin-top:5.95pt;width:85.85pt;height:22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" fillcolor="#a5a5a5" strokecolor="#f2f2f2" strokeweight="3pt">
                <v:shadow on="t" color="#525252" opacity=".5" offset="1pt"/>
                <v:textbox>
                  <w:txbxContent>
                    <w:p w14:paraId="2258571D" w14:textId="77777777" w:rsidR="006145C6" w:rsidRDefault="006145C6"/>
                  </w:txbxContent>
                </v:textbox>
              </v:rect>
            </w:pict>
          </mc:Fallback>
        </mc:AlternateContent>
      </w:r>
    </w:p>
    <w:p w14:paraId="22FC658B" w14:textId="06EAA512" w:rsidR="0042018B" w:rsidRPr="00FE3AB9" w:rsidRDefault="00440744" w:rsidP="0042018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Antrag auf Genehmigung des </w:t>
      </w:r>
      <w:r w:rsidR="00D551F7" w:rsidRPr="00FE3AB9">
        <w:rPr>
          <w:rFonts w:cs="Arial"/>
          <w:b/>
          <w:sz w:val="22"/>
          <w:szCs w:val="22"/>
        </w:rPr>
        <w:t xml:space="preserve">Gaststatus für das Schuljahr </w:t>
      </w:r>
    </w:p>
    <w:p w14:paraId="47D05B4A" w14:textId="77777777" w:rsidR="000F7246" w:rsidRDefault="000F7246" w:rsidP="0042018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2"/>
        <w:gridCol w:w="849"/>
        <w:gridCol w:w="849"/>
        <w:gridCol w:w="4135"/>
        <w:gridCol w:w="1099"/>
      </w:tblGrid>
      <w:tr w:rsidR="00016CE3" w:rsidRPr="005B5172" w14:paraId="387D6286" w14:textId="77777777" w:rsidTr="00016CE3">
        <w:tc>
          <w:tcPr>
            <w:tcW w:w="1307" w:type="dxa"/>
            <w:shd w:val="clear" w:color="auto" w:fill="D0CECE"/>
          </w:tcPr>
          <w:p w14:paraId="1F4AFEE6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Klasse/</w:t>
            </w:r>
          </w:p>
          <w:p w14:paraId="1B218F4E" w14:textId="77777777" w:rsidR="00016CE3" w:rsidRPr="00016CE3" w:rsidRDefault="00016CE3" w:rsidP="00016CE3">
            <w:pPr>
              <w:jc w:val="center"/>
              <w:rPr>
                <w:rFonts w:cs="Arial"/>
              </w:rPr>
            </w:pPr>
            <w:r w:rsidRPr="00016CE3">
              <w:rPr>
                <w:rFonts w:cs="Arial"/>
                <w:sz w:val="16"/>
                <w:szCs w:val="16"/>
              </w:rPr>
              <w:t>Gruppe</w:t>
            </w:r>
          </w:p>
        </w:tc>
        <w:tc>
          <w:tcPr>
            <w:tcW w:w="860" w:type="dxa"/>
            <w:shd w:val="clear" w:color="auto" w:fill="D0CECE"/>
          </w:tcPr>
          <w:p w14:paraId="71835D54" w14:textId="77777777" w:rsidR="00016CE3" w:rsidRPr="00016CE3" w:rsidRDefault="00016CE3" w:rsidP="00D551F7">
            <w:pPr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57A04FFB" w14:textId="77777777" w:rsidR="00016CE3" w:rsidRPr="00016CE3" w:rsidRDefault="00016CE3" w:rsidP="00D551F7">
            <w:pPr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ev. TN</w:t>
            </w:r>
          </w:p>
        </w:tc>
        <w:tc>
          <w:tcPr>
            <w:tcW w:w="857" w:type="dxa"/>
            <w:shd w:val="clear" w:color="auto" w:fill="D0CECE"/>
          </w:tcPr>
          <w:p w14:paraId="3C2942C0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15F28F2D" w14:textId="77777777" w:rsidR="00016CE3" w:rsidRPr="00016CE3" w:rsidRDefault="00FE3AB9" w:rsidP="00016C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016CE3" w:rsidRPr="00016CE3">
              <w:rPr>
                <w:rFonts w:cs="Arial"/>
                <w:sz w:val="16"/>
                <w:szCs w:val="16"/>
              </w:rPr>
              <w:t>ath. TN</w:t>
            </w:r>
          </w:p>
        </w:tc>
        <w:tc>
          <w:tcPr>
            <w:tcW w:w="857" w:type="dxa"/>
            <w:shd w:val="clear" w:color="auto" w:fill="D0CECE"/>
          </w:tcPr>
          <w:p w14:paraId="156B7982" w14:textId="77777777" w:rsidR="00016CE3" w:rsidRPr="00016CE3" w:rsidRDefault="00016CE3" w:rsidP="00016CE3">
            <w:pPr>
              <w:jc w:val="center"/>
              <w:rPr>
                <w:rFonts w:cs="Arial"/>
                <w:sz w:val="16"/>
                <w:szCs w:val="16"/>
              </w:rPr>
            </w:pPr>
            <w:r w:rsidRPr="00016CE3">
              <w:rPr>
                <w:rFonts w:cs="Arial"/>
                <w:sz w:val="16"/>
                <w:szCs w:val="16"/>
              </w:rPr>
              <w:t>Anzahl der</w:t>
            </w:r>
          </w:p>
          <w:p w14:paraId="572120A1" w14:textId="77777777" w:rsidR="00016CE3" w:rsidRPr="00016CE3" w:rsidRDefault="004A2646" w:rsidP="00016CE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</w:t>
            </w:r>
            <w:r w:rsidR="00016CE3" w:rsidRPr="00016CE3">
              <w:rPr>
                <w:rFonts w:cs="Arial"/>
                <w:sz w:val="16"/>
                <w:szCs w:val="16"/>
              </w:rPr>
              <w:t>d</w:t>
            </w:r>
            <w:proofErr w:type="spellEnd"/>
            <w:r w:rsidR="001C5CA4">
              <w:rPr>
                <w:rFonts w:cs="Arial"/>
                <w:sz w:val="16"/>
                <w:szCs w:val="16"/>
              </w:rPr>
              <w:t>*</w:t>
            </w:r>
            <w:r w:rsidR="00016CE3" w:rsidRPr="00016CE3">
              <w:rPr>
                <w:rFonts w:cs="Arial"/>
                <w:sz w:val="16"/>
                <w:szCs w:val="16"/>
              </w:rPr>
              <w:t xml:space="preserve"> TN</w:t>
            </w:r>
          </w:p>
        </w:tc>
        <w:tc>
          <w:tcPr>
            <w:tcW w:w="4307" w:type="dxa"/>
            <w:shd w:val="clear" w:color="auto" w:fill="D0CECE"/>
          </w:tcPr>
          <w:p w14:paraId="2CEDA75E" w14:textId="77777777" w:rsidR="00016CE3" w:rsidRPr="00016CE3" w:rsidRDefault="00016CE3" w:rsidP="00016CE3">
            <w:pPr>
              <w:jc w:val="center"/>
              <w:rPr>
                <w:rFonts w:cs="Arial"/>
              </w:rPr>
            </w:pPr>
            <w:r w:rsidRPr="00016CE3">
              <w:rPr>
                <w:rFonts w:cs="Arial"/>
              </w:rPr>
              <w:t>Name der Lehrkraft</w:t>
            </w:r>
          </w:p>
        </w:tc>
        <w:tc>
          <w:tcPr>
            <w:tcW w:w="1100" w:type="dxa"/>
            <w:shd w:val="clear" w:color="auto" w:fill="D0CECE"/>
          </w:tcPr>
          <w:p w14:paraId="343A83B0" w14:textId="77777777" w:rsidR="005B5172" w:rsidRPr="009455A0" w:rsidRDefault="009455A0" w:rsidP="009455A0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9455A0">
              <w:rPr>
                <w:rFonts w:cs="Arial"/>
                <w:sz w:val="22"/>
                <w:szCs w:val="22"/>
                <w:lang w:val="en-US"/>
              </w:rPr>
              <w:t>Konf</w:t>
            </w:r>
            <w:proofErr w:type="spellEnd"/>
            <w:r w:rsidRPr="009455A0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Pr="009455A0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14:paraId="43DAB5CD" w14:textId="77777777" w:rsidR="00016CE3" w:rsidRPr="005B5172" w:rsidRDefault="009455A0" w:rsidP="009455A0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9455A0">
              <w:rPr>
                <w:rFonts w:cs="Arial"/>
                <w:sz w:val="22"/>
                <w:szCs w:val="22"/>
                <w:lang w:val="en-US"/>
              </w:rPr>
              <w:t>Lehrkraft</w:t>
            </w:r>
            <w:proofErr w:type="spellEnd"/>
          </w:p>
        </w:tc>
      </w:tr>
      <w:tr w:rsidR="00016CE3" w:rsidRPr="005B5172" w14:paraId="19E84C97" w14:textId="77777777" w:rsidTr="00016CE3">
        <w:tc>
          <w:tcPr>
            <w:tcW w:w="1307" w:type="dxa"/>
            <w:shd w:val="clear" w:color="auto" w:fill="auto"/>
          </w:tcPr>
          <w:p w14:paraId="3D397B7B" w14:textId="2E93848E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862E8" wp14:editId="3AC4E50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21590</wp:posOffset>
                      </wp:positionV>
                      <wp:extent cx="767080" cy="288925"/>
                      <wp:effectExtent l="22860" t="24765" r="38735" b="48260"/>
                      <wp:wrapNone/>
                      <wp:docPr id="4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A266DC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62E8" id="Rectangle 21" o:spid="_x0000_s1029" style="position:absolute;margin-left:-3.05pt;margin-top:1.7pt;width:60.4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62A266DC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2FE7D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229F553" w14:textId="3658FD76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C9750B3" wp14:editId="607CFF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21590</wp:posOffset>
                      </wp:positionV>
                      <wp:extent cx="454660" cy="288925"/>
                      <wp:effectExtent l="24765" t="24765" r="34925" b="48260"/>
                      <wp:wrapNone/>
                      <wp:docPr id="4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2E5944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750B3" id="Rectangle 28" o:spid="_x0000_s1030" style="position:absolute;margin-left:-1.5pt;margin-top:1.7pt;width:35.8pt;height:2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3D2E5944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7EB54AEA" w14:textId="172E987A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3FFA484" wp14:editId="2BD14AC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20320</wp:posOffset>
                      </wp:positionV>
                      <wp:extent cx="454660" cy="288925"/>
                      <wp:effectExtent l="23495" t="23495" r="36195" b="49530"/>
                      <wp:wrapNone/>
                      <wp:docPr id="4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B98455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FA484" id="Rectangle 35" o:spid="_x0000_s1031" style="position:absolute;margin-left:-1.85pt;margin-top:1.6pt;width:35.8pt;height:22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03B98455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0C07E414" w14:textId="2D0E2B8D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1572C5A" wp14:editId="5973083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20320</wp:posOffset>
                      </wp:positionV>
                      <wp:extent cx="454660" cy="288925"/>
                      <wp:effectExtent l="27940" t="23495" r="31750" b="49530"/>
                      <wp:wrapNone/>
                      <wp:docPr id="4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79E6BD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2C5A" id="Rectangle 34" o:spid="_x0000_s1032" style="position:absolute;margin-left:-1.6pt;margin-top:1.6pt;width:35.8pt;height:22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1679E6BD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25C58A7D" w14:textId="06E31E5B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284D4EB7" wp14:editId="05D63C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619375" cy="288925"/>
                      <wp:effectExtent l="19050" t="24765" r="38100" b="48260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E25A14" w14:textId="77777777" w:rsidR="006145C6" w:rsidRPr="002A0AA6" w:rsidRDefault="006145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D4EB7" id="Rectangle 56" o:spid="_x0000_s1033" style="position:absolute;margin-left:-.15pt;margin-top:1.7pt;width:206.25pt;height:22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4DE25A14" w14:textId="77777777" w:rsidR="006145C6" w:rsidRPr="002A0AA6" w:rsidRDefault="006145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265EB23B" w14:textId="3EA66D46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8D18A0A" wp14:editId="1CC7F8F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607695" cy="288925"/>
                      <wp:effectExtent l="27940" t="24765" r="40640" b="48260"/>
                      <wp:wrapNone/>
                      <wp:docPr id="4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8FAF5D" w14:textId="77777777" w:rsidR="006145C6" w:rsidRPr="002A0AA6" w:rsidRDefault="006145C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18A0A" id="Rectangle 75" o:spid="_x0000_s1034" style="position:absolute;margin-left:-1.8pt;margin-top:1.7pt;width:47.85pt;height:22.7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318FAF5D" w14:textId="77777777" w:rsidR="006145C6" w:rsidRPr="002A0AA6" w:rsidRDefault="006145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1CCB8E0F" w14:textId="77777777" w:rsidTr="00016CE3">
        <w:tc>
          <w:tcPr>
            <w:tcW w:w="1307" w:type="dxa"/>
            <w:shd w:val="clear" w:color="auto" w:fill="auto"/>
          </w:tcPr>
          <w:p w14:paraId="7FCEF772" w14:textId="219384E7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A96704" wp14:editId="63D5F13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24130</wp:posOffset>
                      </wp:positionV>
                      <wp:extent cx="767080" cy="288925"/>
                      <wp:effectExtent l="22860" t="22225" r="38735" b="50800"/>
                      <wp:wrapNone/>
                      <wp:docPr id="4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AD64D85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6704" id="Rectangle 22" o:spid="_x0000_s1035" style="position:absolute;margin-left:-3.05pt;margin-top:1.9pt;width:60.4pt;height:2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7AD64D85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F7D244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5B4A4C4C" w14:textId="1E6A4217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2E1E5EF" wp14:editId="6A78268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4765" t="22225" r="34925" b="50800"/>
                      <wp:wrapNone/>
                      <wp:docPr id="4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C02879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E5EF" id="Rectangle 29" o:spid="_x0000_s1036" style="position:absolute;margin-left:-1.5pt;margin-top:1.9pt;width:35.8pt;height:22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75C02879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4C5DF865" w14:textId="28924842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F3EE7BA" wp14:editId="015157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3495" t="22225" r="36195" b="50800"/>
                      <wp:wrapNone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F5574B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E7BA" id="Rectangle 30" o:spid="_x0000_s1037" style="position:absolute;margin-left:-1.85pt;margin-top:1.9pt;width:35.8pt;height:2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3DF5574B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4C0F0D0A" w14:textId="3943B935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B4CA59B" wp14:editId="3C197FA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24130</wp:posOffset>
                      </wp:positionV>
                      <wp:extent cx="454660" cy="288925"/>
                      <wp:effectExtent l="27940" t="22225" r="31750" b="50800"/>
                      <wp:wrapNone/>
                      <wp:docPr id="4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10DC6A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CA59B" id="Rectangle 33" o:spid="_x0000_s1038" style="position:absolute;margin-left:-1.6pt;margin-top:1.9pt;width:35.8pt;height:22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3710DC6A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78740402" w14:textId="72417B96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767A1FBF" wp14:editId="32BC06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2619375" cy="288925"/>
                      <wp:effectExtent l="19050" t="22225" r="38100" b="50800"/>
                      <wp:wrapNone/>
                      <wp:docPr id="3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0D27AD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A1FBF" id="Rectangle 57" o:spid="_x0000_s1039" style="position:absolute;margin-left:-.15pt;margin-top:1.9pt;width:206.25pt;height:22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090D27AD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15CAB697" w14:textId="676A5235" w:rsidR="00016CE3" w:rsidRPr="005B5172" w:rsidRDefault="000F23A0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4620C6B7" wp14:editId="0AB546D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24130</wp:posOffset>
                      </wp:positionV>
                      <wp:extent cx="607695" cy="288925"/>
                      <wp:effectExtent l="20320" t="22225" r="38735" b="50800"/>
                      <wp:wrapNone/>
                      <wp:docPr id="3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F7B83C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0C6B7" id="Rectangle 81" o:spid="_x0000_s1040" style="position:absolute;margin-left:-1.65pt;margin-top:1.9pt;width:47.85pt;height:22.7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1BF7B83C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5D150799" w14:textId="77777777" w:rsidTr="00016CE3">
        <w:tc>
          <w:tcPr>
            <w:tcW w:w="1307" w:type="dxa"/>
            <w:shd w:val="clear" w:color="auto" w:fill="auto"/>
          </w:tcPr>
          <w:p w14:paraId="481588B3" w14:textId="70911CC4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2743CB5" wp14:editId="3C06EBC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15240</wp:posOffset>
                      </wp:positionV>
                      <wp:extent cx="767080" cy="288925"/>
                      <wp:effectExtent l="22860" t="27305" r="38735" b="45720"/>
                      <wp:wrapNone/>
                      <wp:docPr id="3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115785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3CB5" id="Rectangle 23" o:spid="_x0000_s1041" style="position:absolute;margin-left:-3.05pt;margin-top:1.2pt;width:60.4pt;height:2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4D115785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2A1E27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53D3CA48" w14:textId="65D33353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049F0F9" wp14:editId="2909537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4765" t="27305" r="34925" b="4572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DF0D6C8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F0F9" id="Rectangle 36" o:spid="_x0000_s1042" style="position:absolute;margin-left:-1.5pt;margin-top:1.2pt;width:35.8pt;height:22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0DF0D6C8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7F041FC4" w14:textId="41048A9B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FAE7F29" wp14:editId="5F32F59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3495" t="27305" r="36195" b="45720"/>
                      <wp:wrapNone/>
                      <wp:docPr id="3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2D3522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7F29" id="Rectangle 31" o:spid="_x0000_s1043" style="position:absolute;margin-left:-1.85pt;margin-top:1.2pt;width:35.8pt;height:2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3B2D3522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5C43ACD2" w14:textId="14DA9289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45127BA" wp14:editId="1FCCF4D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15240</wp:posOffset>
                      </wp:positionV>
                      <wp:extent cx="454660" cy="288925"/>
                      <wp:effectExtent l="27940" t="27305" r="31750" b="45720"/>
                      <wp:wrapNone/>
                      <wp:docPr id="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023205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27BA" id="Rectangle 32" o:spid="_x0000_s1044" style="position:absolute;margin-left:-1.6pt;margin-top:1.2pt;width:35.8pt;height:22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7C023205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2B49CFA1" w14:textId="57C5F693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786DF09F" wp14:editId="4B50046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2619375" cy="288925"/>
                      <wp:effectExtent l="19050" t="27305" r="38100" b="45720"/>
                      <wp:wrapNone/>
                      <wp:docPr id="3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C7C133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F09F" id="Rectangle 58" o:spid="_x0000_s1045" style="position:absolute;margin-left:-.15pt;margin-top:1.2pt;width:206.25pt;height:22.7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45C7C133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49AF1713" w14:textId="58A8E319" w:rsidR="00016CE3" w:rsidRPr="005B5172" w:rsidRDefault="000F23A0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2CB4ECBD" wp14:editId="42552CE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15240</wp:posOffset>
                      </wp:positionV>
                      <wp:extent cx="607695" cy="288925"/>
                      <wp:effectExtent l="20320" t="27305" r="38735" b="45720"/>
                      <wp:wrapNone/>
                      <wp:docPr id="3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1B7C41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ECBD" id="Rectangle 76" o:spid="_x0000_s1046" style="position:absolute;margin-left:-1.65pt;margin-top:1.2pt;width:47.85pt;height:22.7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3E1B7C41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372D1DA5" w14:textId="77777777" w:rsidTr="00016CE3">
        <w:tc>
          <w:tcPr>
            <w:tcW w:w="1307" w:type="dxa"/>
            <w:shd w:val="clear" w:color="auto" w:fill="auto"/>
          </w:tcPr>
          <w:p w14:paraId="0AD14E4E" w14:textId="397FC1F9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3EAD492" wp14:editId="4BA5FA4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13335</wp:posOffset>
                      </wp:positionV>
                      <wp:extent cx="767080" cy="288925"/>
                      <wp:effectExtent l="22860" t="20320" r="38735" b="52705"/>
                      <wp:wrapNone/>
                      <wp:docPr id="3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FD8BEB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AD492" id="Rectangle 24" o:spid="_x0000_s1047" style="position:absolute;margin-left:-3.05pt;margin-top:1.05pt;width:60.4pt;height:2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5BFD8BEB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B5B206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477B3FAF" w14:textId="36C3263B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2E9AA92" wp14:editId="2976345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4765" t="20320" r="34925" b="52705"/>
                      <wp:wrapNone/>
                      <wp:docPr id="3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90D8F5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AA92" id="Rectangle 41" o:spid="_x0000_s1048" style="position:absolute;margin-left:-1.5pt;margin-top:1.05pt;width:35.8pt;height:22.7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3F90D8F5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5E46FC8E" w14:textId="5DF03D53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9419275" wp14:editId="1309117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3495" t="20320" r="36195" b="52705"/>
                      <wp:wrapNone/>
                      <wp:docPr id="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838F58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9275" id="Rectangle 37" o:spid="_x0000_s1049" style="position:absolute;margin-left:-1.85pt;margin-top:1.05pt;width:35.8pt;height:22.7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58838F58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453C793" w14:textId="3EF4672F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139C702B" wp14:editId="18D859A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13335</wp:posOffset>
                      </wp:positionV>
                      <wp:extent cx="454660" cy="288925"/>
                      <wp:effectExtent l="27940" t="20320" r="31750" b="52705"/>
                      <wp:wrapNone/>
                      <wp:docPr id="2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C3759C" w14:textId="77777777" w:rsidR="006145C6" w:rsidRPr="002A0AA6" w:rsidRDefault="006145C6" w:rsidP="009455A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C702B" id="Rectangle 42" o:spid="_x0000_s1050" style="position:absolute;margin-left:-1.6pt;margin-top:1.05pt;width:35.8pt;height:22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" fillcolor="#a5a5a5" strokecolor="#f2f2f2" strokeweight="3pt">
                      <v:shadow on="t" color="#525252" opacity=".5" offset="1pt"/>
                      <v:textbox>
                        <w:txbxContent>
                          <w:p w14:paraId="25C3759C" w14:textId="77777777" w:rsidR="006145C6" w:rsidRPr="002A0AA6" w:rsidRDefault="006145C6" w:rsidP="009455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7D1C3322" w14:textId="28918F5F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7387D70B" wp14:editId="75CBDA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619375" cy="288925"/>
                      <wp:effectExtent l="19050" t="26035" r="38100" b="46990"/>
                      <wp:wrapNone/>
                      <wp:docPr id="2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3C8A9D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7D70B" id="Rectangle 59" o:spid="_x0000_s1051" style="position:absolute;margin-left:-.15pt;margin-top:1.5pt;width:206.25pt;height:22.7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133C8A9D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3DE28C4C" w14:textId="0B721F17" w:rsidR="00016CE3" w:rsidRPr="005B5172" w:rsidRDefault="000F23A0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3D51AE64" wp14:editId="50D4B6B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607695" cy="288925"/>
                      <wp:effectExtent l="20320" t="26035" r="38735" b="46990"/>
                      <wp:wrapNone/>
                      <wp:docPr id="2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357DE6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AE64" id="Rectangle 77" o:spid="_x0000_s1052" style="position:absolute;margin-left:-1.65pt;margin-top:1.5pt;width:47.85pt;height:22.7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1D357DE6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5B5172" w14:paraId="25BAE65C" w14:textId="77777777" w:rsidTr="00016CE3">
        <w:tc>
          <w:tcPr>
            <w:tcW w:w="1307" w:type="dxa"/>
            <w:shd w:val="clear" w:color="auto" w:fill="auto"/>
          </w:tcPr>
          <w:p w14:paraId="58D71B35" w14:textId="2AE36707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19C13AA" wp14:editId="01B57F5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767080" cy="288925"/>
                      <wp:effectExtent l="22860" t="19685" r="38735" b="5334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6D3679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C13AA" id="Rectangle 25" o:spid="_x0000_s1053" style="position:absolute;margin-left:-3.05pt;margin-top:2.15pt;width:60.4pt;height:2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2C6D3679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3B990B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3C6B1E34" w14:textId="55D4C022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5BAB125C" wp14:editId="379B24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7305" t="19685" r="32385" b="53340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013C24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125C" id="Rectangle 40" o:spid="_x0000_s1054" style="position:absolute;margin-left:-1.3pt;margin-top:2.15pt;width:35.8pt;height:22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5B013C24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7472773F" w14:textId="66058ACC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CEC36B4" wp14:editId="78E78C7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3495" t="19685" r="36195" b="5334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C67750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36B4" id="Rectangle 46" o:spid="_x0000_s1055" style="position:absolute;margin-left:-1.85pt;margin-top:2.15pt;width:35.8pt;height:22.7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4BC67750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6559B3A" w14:textId="7E242612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1CFB702F" wp14:editId="4D5983D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454660" cy="288925"/>
                      <wp:effectExtent l="27940" t="19685" r="31750" b="53340"/>
                      <wp:wrapNone/>
                      <wp:docPr id="2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0C45B4B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B702F" id="Rectangle 45" o:spid="_x0000_s1056" style="position:absolute;margin-left:-1.6pt;margin-top:2.15pt;width:35.8pt;height:22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70C45B4B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7D30FD46" w14:textId="3E67148D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750B77EA" wp14:editId="61636D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2619375" cy="288925"/>
                      <wp:effectExtent l="19050" t="19685" r="38100" b="5334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D62F36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77EA" id="Rectangle 60" o:spid="_x0000_s1057" style="position:absolute;margin-left:-.15pt;margin-top:2.15pt;width:206.25pt;height:22.7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71D62F36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5B715446" w14:textId="08649B24" w:rsidR="00016CE3" w:rsidRPr="005B5172" w:rsidRDefault="000F23A0" w:rsidP="00016CE3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540438BA" wp14:editId="5C1E104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27305</wp:posOffset>
                      </wp:positionV>
                      <wp:extent cx="607695" cy="288925"/>
                      <wp:effectExtent l="20320" t="19685" r="38735" b="53340"/>
                      <wp:wrapNone/>
                      <wp:docPr id="2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8532F8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438BA" id="Rectangle 78" o:spid="_x0000_s1058" style="position:absolute;margin-left:-1.65pt;margin-top:2.15pt;width:47.85pt;height:22.7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258532F8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016CE3" w14:paraId="6ED856DC" w14:textId="77777777" w:rsidTr="00016CE3">
        <w:tc>
          <w:tcPr>
            <w:tcW w:w="1307" w:type="dxa"/>
            <w:shd w:val="clear" w:color="auto" w:fill="auto"/>
          </w:tcPr>
          <w:p w14:paraId="0E24249A" w14:textId="07C5EA7E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10126FD" wp14:editId="1165C1B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19050</wp:posOffset>
                      </wp:positionV>
                      <wp:extent cx="767080" cy="288925"/>
                      <wp:effectExtent l="22860" t="25400" r="38735" b="4762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CE5ABC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26FD" id="Rectangle 26" o:spid="_x0000_s1059" style="position:absolute;margin-left:-3.05pt;margin-top:1.5pt;width:60.4pt;height:2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7CCE5ABC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9CDEDF" w14:textId="77777777" w:rsidR="00016CE3" w:rsidRPr="005B5172" w:rsidRDefault="00016CE3" w:rsidP="0042018B">
            <w:pPr>
              <w:rPr>
                <w:rFonts w:cs="Arial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14:paraId="6C1EC9F4" w14:textId="0936AAAE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64419592" wp14:editId="281A04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4765" t="25400" r="34925" b="47625"/>
                      <wp:wrapNone/>
                      <wp:docPr id="1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4DBD32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19592" id="Rectangle 39" o:spid="_x0000_s1060" style="position:absolute;margin-left:-1.5pt;margin-top:1.5pt;width:35.8pt;height:22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0F4DBD32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743697A3" w14:textId="58C83A7D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313DDD4" wp14:editId="5F72F90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3495" t="25400" r="36195" b="47625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029857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DDD4" id="Rectangle 47" o:spid="_x0000_s1061" style="position:absolute;margin-left:-1.85pt;margin-top:1.5pt;width:35.8pt;height:22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5F029857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D644E1C" w14:textId="743E88CC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6C31D50C" wp14:editId="14EA1BF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19050</wp:posOffset>
                      </wp:positionV>
                      <wp:extent cx="454660" cy="288925"/>
                      <wp:effectExtent l="27940" t="25400" r="31750" b="47625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478144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D50C" id="Rectangle 44" o:spid="_x0000_s1062" style="position:absolute;margin-left:-1.6pt;margin-top:1.5pt;width:35.8pt;height:22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38478144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3C1578CA" w14:textId="6094465A" w:rsidR="00016CE3" w:rsidRPr="005B5172" w:rsidRDefault="000F23A0" w:rsidP="0042018B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EC70EB1" wp14:editId="1178C1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619375" cy="288925"/>
                      <wp:effectExtent l="19050" t="25400" r="38100" b="47625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59A50F0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70EB1" id="Rectangle 61" o:spid="_x0000_s1063" style="position:absolute;margin-left:-.15pt;margin-top:1.5pt;width:206.25pt;height:22.7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159A50F0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1EC7B786" w14:textId="10147CEF" w:rsidR="00016CE3" w:rsidRPr="00016CE3" w:rsidRDefault="000F23A0" w:rsidP="00016C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58B7457" wp14:editId="77D70CD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607695" cy="288925"/>
                      <wp:effectExtent l="20320" t="25400" r="38735" b="47625"/>
                      <wp:wrapNone/>
                      <wp:docPr id="1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BFD72C0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7457" id="Rectangle 79" o:spid="_x0000_s1064" style="position:absolute;margin-left:-1.65pt;margin-top:1.5pt;width:47.85pt;height:22.7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4BFD72C0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6CE3" w:rsidRPr="00016CE3" w14:paraId="188F984A" w14:textId="77777777" w:rsidTr="00016CE3">
        <w:tc>
          <w:tcPr>
            <w:tcW w:w="1307" w:type="dxa"/>
            <w:shd w:val="clear" w:color="auto" w:fill="auto"/>
          </w:tcPr>
          <w:p w14:paraId="7C892530" w14:textId="29DEC772" w:rsidR="00016CE3" w:rsidRPr="00016CE3" w:rsidRDefault="000F23A0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1FB17DB" wp14:editId="7B5FEB9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17145</wp:posOffset>
                      </wp:positionV>
                      <wp:extent cx="767080" cy="288925"/>
                      <wp:effectExtent l="22860" t="27305" r="38735" b="4572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1E13D4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17DB" id="Rectangle 27" o:spid="_x0000_s1065" style="position:absolute;margin-left:-3.05pt;margin-top:1.35pt;width:60.4pt;height:2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7F1E13D4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64989A" w14:textId="77777777" w:rsidR="00016CE3" w:rsidRPr="00016CE3" w:rsidRDefault="00016CE3" w:rsidP="0042018B">
            <w:pPr>
              <w:rPr>
                <w:rFonts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123F10A8" w14:textId="122DED25" w:rsidR="00016CE3" w:rsidRPr="00016CE3" w:rsidRDefault="000F23A0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8CEF5C3" wp14:editId="171EC31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4765" t="27305" r="34925" b="4572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2EDB96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F5C3" id="Rectangle 38" o:spid="_x0000_s1066" style="position:absolute;margin-left:-1.5pt;margin-top:1.35pt;width:35.8pt;height:22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512EDB96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186EC62A" w14:textId="206DCECA" w:rsidR="00016CE3" w:rsidRPr="00016CE3" w:rsidRDefault="000F23A0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66B7256F" wp14:editId="2481BE4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3495" t="27305" r="36195" b="45720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A045DD" w14:textId="77777777" w:rsidR="006145C6" w:rsidRPr="002A0AA6" w:rsidRDefault="006145C6" w:rsidP="0053439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256F" id="Rectangle 48" o:spid="_x0000_s1067" style="position:absolute;margin-left:-1.85pt;margin-top:1.35pt;width:35.8pt;height:22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72A045DD" w14:textId="77777777" w:rsidR="006145C6" w:rsidRPr="002A0AA6" w:rsidRDefault="006145C6" w:rsidP="00534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7" w:type="dxa"/>
            <w:shd w:val="clear" w:color="auto" w:fill="auto"/>
          </w:tcPr>
          <w:p w14:paraId="6CB4F785" w14:textId="1415E1B8" w:rsidR="00016CE3" w:rsidRPr="00016CE3" w:rsidRDefault="000F23A0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1B240D3C" wp14:editId="13A3F5B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17145</wp:posOffset>
                      </wp:positionV>
                      <wp:extent cx="454660" cy="288925"/>
                      <wp:effectExtent l="27940" t="27305" r="31750" b="45720"/>
                      <wp:wrapNone/>
                      <wp:docPr id="1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35D617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0D3C" id="Rectangle 63" o:spid="_x0000_s1068" style="position:absolute;margin-left:-1.6pt;margin-top:1.35pt;width:35.8pt;height:22.7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1F35D617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7" w:type="dxa"/>
            <w:shd w:val="clear" w:color="auto" w:fill="auto"/>
          </w:tcPr>
          <w:p w14:paraId="7588A758" w14:textId="658A0754" w:rsidR="00016CE3" w:rsidRPr="00016CE3" w:rsidRDefault="000F23A0" w:rsidP="004201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511C7E94" wp14:editId="5751507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2619375" cy="288925"/>
                      <wp:effectExtent l="19050" t="27305" r="38100" b="4572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B3B28E" w14:textId="77777777" w:rsidR="006145C6" w:rsidRPr="002A0AA6" w:rsidRDefault="006145C6" w:rsidP="000F72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7E94" id="Rectangle 62" o:spid="_x0000_s1069" style="position:absolute;margin-left:-.15pt;margin-top:1.35pt;width:206.25pt;height:22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" fillcolor="#a5a5a5" strokecolor="#f2f2f2" strokeweight="3pt">
                      <v:shadow on="t" color="#525252" opacity=".5" offset="1pt"/>
                      <v:textbox>
                        <w:txbxContent>
                          <w:p w14:paraId="42B3B28E" w14:textId="77777777" w:rsidR="006145C6" w:rsidRPr="002A0AA6" w:rsidRDefault="006145C6" w:rsidP="000F72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0" w:type="dxa"/>
            <w:shd w:val="clear" w:color="auto" w:fill="auto"/>
          </w:tcPr>
          <w:p w14:paraId="1688C8E4" w14:textId="1B62CEB2" w:rsidR="00016CE3" w:rsidRPr="00016CE3" w:rsidRDefault="000F23A0" w:rsidP="00016CE3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4D30CE0E" wp14:editId="6D922A0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</wp:posOffset>
                      </wp:positionV>
                      <wp:extent cx="607695" cy="288925"/>
                      <wp:effectExtent l="27940" t="27305" r="40640" b="45720"/>
                      <wp:wrapNone/>
                      <wp:docPr id="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E11B25" w14:textId="77777777" w:rsidR="006145C6" w:rsidRPr="002A0AA6" w:rsidRDefault="006145C6" w:rsidP="005B51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CE0E" id="Rectangle 80" o:spid="_x0000_s1070" style="position:absolute;margin-left:-1.8pt;margin-top:1.35pt;width:47.85pt;height:22.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" fillcolor="#a5a5a5" strokecolor="#f2f2f2" strokeweight="3pt">
                      <v:shadow on="t" color="#525252" opacity=".5" offset="1pt"/>
                      <v:textbox>
                        <w:txbxContent>
                          <w:p w14:paraId="5FE11B25" w14:textId="77777777" w:rsidR="006145C6" w:rsidRPr="002A0AA6" w:rsidRDefault="006145C6" w:rsidP="005B51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7D210F8" w14:textId="77777777" w:rsidR="00796EA5" w:rsidRPr="001C5CA4" w:rsidRDefault="001C5CA4" w:rsidP="00A261ED">
      <w:pPr>
        <w:jc w:val="right"/>
        <w:rPr>
          <w:rFonts w:cs="Arial"/>
          <w:sz w:val="16"/>
          <w:szCs w:val="16"/>
        </w:rPr>
      </w:pPr>
      <w:r w:rsidRPr="001C5CA4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*</w:t>
      </w:r>
      <w:proofErr w:type="spellStart"/>
      <w:r w:rsidRPr="001C5CA4">
        <w:rPr>
          <w:rFonts w:cs="Arial"/>
          <w:sz w:val="16"/>
          <w:szCs w:val="16"/>
        </w:rPr>
        <w:t>vd</w:t>
      </w:r>
      <w:proofErr w:type="spellEnd"/>
      <w:r w:rsidRPr="001C5CA4">
        <w:rPr>
          <w:rFonts w:cs="Arial"/>
          <w:sz w:val="16"/>
          <w:szCs w:val="16"/>
        </w:rPr>
        <w:t xml:space="preserve"> = </w:t>
      </w:r>
      <w:r w:rsidR="003B1EB6">
        <w:rPr>
          <w:rFonts w:cs="Arial"/>
          <w:sz w:val="16"/>
          <w:szCs w:val="16"/>
        </w:rPr>
        <w:t>v</w:t>
      </w:r>
      <w:r w:rsidRPr="001C5CA4">
        <w:rPr>
          <w:rFonts w:cs="Arial"/>
          <w:sz w:val="16"/>
          <w:szCs w:val="16"/>
        </w:rPr>
        <w:t>erschiedene Religionszugehörigkeit; nicht ev. oder kath.)</w:t>
      </w:r>
    </w:p>
    <w:p w14:paraId="30E1DBE0" w14:textId="55380099" w:rsidR="00A261ED" w:rsidRDefault="000F23A0" w:rsidP="00A261ED">
      <w:pPr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45DC434" wp14:editId="52B7189C">
                <wp:simplePos x="0" y="0"/>
                <wp:positionH relativeFrom="column">
                  <wp:posOffset>72390</wp:posOffset>
                </wp:positionH>
                <wp:positionV relativeFrom="paragraph">
                  <wp:posOffset>120650</wp:posOffset>
                </wp:positionV>
                <wp:extent cx="288290" cy="288290"/>
                <wp:effectExtent l="19685" t="23495" r="34925" b="5016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C1652B" w14:textId="77777777" w:rsidR="006145C6" w:rsidRDefault="006145C6" w:rsidP="001C5CA4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C434" id="Rectangle 82" o:spid="_x0000_s1071" style="position:absolute;left:0;text-align:left;margin-left:5.7pt;margin-top:9.5pt;width:22.7pt;height:22.7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" fillcolor="#a5a5a5" strokecolor="#f2f2f2" strokeweight="3pt">
                <v:shadow on="t" color="#525252" opacity=".5" offset="1pt"/>
                <v:textbox>
                  <w:txbxContent>
                    <w:p w14:paraId="4DC1652B" w14:textId="77777777" w:rsidR="006145C6" w:rsidRDefault="006145C6" w:rsidP="001C5CA4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BCFBC9" w14:textId="77777777" w:rsidR="00A261ED" w:rsidRPr="00FE3AB9" w:rsidRDefault="005B5172" w:rsidP="00A261ED">
      <w:pPr>
        <w:rPr>
          <w:rFonts w:cs="Arial"/>
          <w:sz w:val="22"/>
          <w:szCs w:val="22"/>
        </w:rPr>
      </w:pPr>
      <w:r>
        <w:rPr>
          <w:rFonts w:cs="Arial"/>
        </w:rPr>
        <w:t xml:space="preserve">        </w:t>
      </w:r>
      <w:r w:rsidR="00016CE3">
        <w:rPr>
          <w:rFonts w:cs="Arial"/>
        </w:rPr>
        <w:t xml:space="preserve"> </w:t>
      </w:r>
      <w:r w:rsidR="00016CE3" w:rsidRPr="00FE3AB9">
        <w:rPr>
          <w:rFonts w:cs="Arial"/>
          <w:sz w:val="22"/>
          <w:szCs w:val="22"/>
        </w:rPr>
        <w:t xml:space="preserve">die Zustimmung der Lehrkraft/der Lehrkräfte liegt vor </w:t>
      </w:r>
    </w:p>
    <w:p w14:paraId="64143EEF" w14:textId="5842C796" w:rsidR="00A261ED" w:rsidRDefault="000F23A0" w:rsidP="00A261ED">
      <w:pPr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7C3CE5EA" wp14:editId="532F4A50">
                <wp:simplePos x="0" y="0"/>
                <wp:positionH relativeFrom="column">
                  <wp:posOffset>1939925</wp:posOffset>
                </wp:positionH>
                <wp:positionV relativeFrom="paragraph">
                  <wp:posOffset>114300</wp:posOffset>
                </wp:positionV>
                <wp:extent cx="288290" cy="288290"/>
                <wp:effectExtent l="20320" t="19685" r="34290" b="4445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8ECB4E" w14:textId="77777777" w:rsidR="006145C6" w:rsidRDefault="006145C6" w:rsidP="00FE3AB9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E5EA" id="Rectangle 108" o:spid="_x0000_s1072" style="position:absolute;left:0;text-align:left;margin-left:152.75pt;margin-top:9pt;width:22.7pt;height:22.7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" fillcolor="#a5a5a5" strokecolor="#f2f2f2" strokeweight="3pt">
                <v:shadow on="t" color="#525252" opacity=".5" offset="1pt"/>
                <v:textbox>
                  <w:txbxContent>
                    <w:p w14:paraId="008ECB4E" w14:textId="77777777" w:rsidR="006145C6" w:rsidRDefault="006145C6" w:rsidP="00FE3AB9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474D38D8" wp14:editId="0CED8862">
                <wp:simplePos x="0" y="0"/>
                <wp:positionH relativeFrom="column">
                  <wp:posOffset>72390</wp:posOffset>
                </wp:positionH>
                <wp:positionV relativeFrom="paragraph">
                  <wp:posOffset>150495</wp:posOffset>
                </wp:positionV>
                <wp:extent cx="288290" cy="288290"/>
                <wp:effectExtent l="19685" t="27305" r="34925" b="4635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6DE04" w14:textId="77777777" w:rsidR="006145C6" w:rsidRDefault="006145C6" w:rsidP="00FE3AB9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38D8" id="Rectangle 83" o:spid="_x0000_s1073" style="position:absolute;left:0;text-align:left;margin-left:5.7pt;margin-top:11.85pt;width:22.7pt;height:22.7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" fillcolor="#a5a5a5" strokecolor="#f2f2f2" strokeweight="3pt">
                <v:shadow on="t" color="#525252" opacity=".5" offset="1pt"/>
                <v:textbox>
                  <w:txbxContent>
                    <w:p w14:paraId="64E6DE04" w14:textId="77777777" w:rsidR="006145C6" w:rsidRDefault="006145C6" w:rsidP="00FE3AB9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BF4CC2" w14:textId="77777777" w:rsidR="00016CE3" w:rsidRPr="00FE3AB9" w:rsidRDefault="005B5172" w:rsidP="00016CE3">
      <w:pPr>
        <w:rPr>
          <w:rFonts w:cs="Arial"/>
          <w:sz w:val="22"/>
          <w:szCs w:val="22"/>
        </w:rPr>
      </w:pPr>
      <w:r>
        <w:rPr>
          <w:rFonts w:cs="Arial"/>
        </w:rPr>
        <w:t xml:space="preserve">        </w:t>
      </w:r>
      <w:r w:rsidR="00016CE3">
        <w:rPr>
          <w:rFonts w:cs="Arial"/>
        </w:rPr>
        <w:t xml:space="preserve"> </w:t>
      </w:r>
      <w:r w:rsidR="00016CE3" w:rsidRPr="00FE3AB9">
        <w:rPr>
          <w:rFonts w:cs="Arial"/>
          <w:sz w:val="22"/>
          <w:szCs w:val="22"/>
        </w:rPr>
        <w:t>die Eltern sind</w:t>
      </w:r>
      <w:r w:rsidR="00FE3AB9">
        <w:rPr>
          <w:rFonts w:cs="Arial"/>
          <w:sz w:val="22"/>
          <w:szCs w:val="22"/>
        </w:rPr>
        <w:t xml:space="preserve"> informiert          </w:t>
      </w:r>
      <w:r w:rsidR="00016CE3" w:rsidRPr="00FE3AB9">
        <w:rPr>
          <w:rFonts w:cs="Arial"/>
          <w:sz w:val="22"/>
          <w:szCs w:val="22"/>
        </w:rPr>
        <w:t xml:space="preserve">werden </w:t>
      </w:r>
      <w:r w:rsidR="00FE3AB9">
        <w:rPr>
          <w:rFonts w:cs="Arial"/>
          <w:sz w:val="22"/>
          <w:szCs w:val="22"/>
        </w:rPr>
        <w:t>informiert</w:t>
      </w:r>
      <w:r w:rsidR="00016CE3" w:rsidRPr="00FE3AB9">
        <w:rPr>
          <w:rFonts w:cs="Arial"/>
          <w:sz w:val="22"/>
          <w:szCs w:val="22"/>
        </w:rPr>
        <w:t xml:space="preserve"> </w:t>
      </w:r>
    </w:p>
    <w:p w14:paraId="00F0AAF0" w14:textId="0144351B" w:rsidR="00A261ED" w:rsidRDefault="000F23A0" w:rsidP="00016CE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88A939A" wp14:editId="6893983C">
                <wp:simplePos x="0" y="0"/>
                <wp:positionH relativeFrom="column">
                  <wp:posOffset>4624705</wp:posOffset>
                </wp:positionH>
                <wp:positionV relativeFrom="paragraph">
                  <wp:posOffset>157480</wp:posOffset>
                </wp:positionV>
                <wp:extent cx="1130300" cy="313055"/>
                <wp:effectExtent l="19050" t="27305" r="31750" b="5016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130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2CA663" w14:textId="77777777" w:rsidR="006145C6" w:rsidRDefault="006145C6" w:rsidP="00312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939A" id="Rectangle 68" o:spid="_x0000_s1074" style="position:absolute;margin-left:364.15pt;margin-top:12.4pt;width:89pt;height:2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" fillcolor="#a5a5a5" strokecolor="#f2f2f2" strokeweight="3pt">
                <v:shadow on="t" color="#525252" opacity=".5" offset="1pt"/>
                <v:textbox>
                  <w:txbxContent>
                    <w:p w14:paraId="3D2CA663" w14:textId="77777777" w:rsidR="006145C6" w:rsidRDefault="006145C6" w:rsidP="0031296B"/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74D72AD" wp14:editId="0318C6B3">
                <wp:simplePos x="0" y="0"/>
                <wp:positionH relativeFrom="column">
                  <wp:posOffset>1452880</wp:posOffset>
                </wp:positionH>
                <wp:positionV relativeFrom="paragraph">
                  <wp:posOffset>144780</wp:posOffset>
                </wp:positionV>
                <wp:extent cx="2490470" cy="313055"/>
                <wp:effectExtent l="19050" t="24130" r="33655" b="5334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3130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5835F5" w14:textId="77777777" w:rsidR="006145C6" w:rsidRDefault="00614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72AD" id="Rectangle 66" o:spid="_x0000_s1075" style="position:absolute;margin-left:114.4pt;margin-top:11.4pt;width:196.1pt;height:24.6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" fillcolor="#a5a5a5" strokecolor="#f2f2f2" strokeweight="3pt">
                <v:shadow on="t" color="#525252" opacity=".5" offset="1pt"/>
                <v:textbox>
                  <w:txbxContent>
                    <w:p w14:paraId="665835F5" w14:textId="77777777" w:rsidR="006145C6" w:rsidRDefault="006145C6"/>
                  </w:txbxContent>
                </v:textbox>
              </v:rect>
            </w:pict>
          </mc:Fallback>
        </mc:AlternateContent>
      </w:r>
    </w:p>
    <w:p w14:paraId="2BDA616D" w14:textId="5F8EB26F" w:rsidR="008538EE" w:rsidRDefault="008538EE" w:rsidP="00016CE3">
      <w:pPr>
        <w:rPr>
          <w:rFonts w:cs="Arial"/>
        </w:rPr>
      </w:pPr>
      <w:r w:rsidRPr="00FE3AB9">
        <w:rPr>
          <w:rFonts w:cs="Arial"/>
          <w:sz w:val="22"/>
          <w:szCs w:val="22"/>
        </w:rPr>
        <w:t>Name Schul</w:t>
      </w:r>
      <w:r w:rsidR="00E902C6">
        <w:rPr>
          <w:rFonts w:cs="Arial"/>
          <w:sz w:val="22"/>
          <w:szCs w:val="22"/>
        </w:rPr>
        <w:t>l</w:t>
      </w:r>
      <w:r w:rsidRPr="00FE3AB9">
        <w:rPr>
          <w:rFonts w:cs="Arial"/>
          <w:sz w:val="22"/>
          <w:szCs w:val="22"/>
        </w:rPr>
        <w:t>eiter</w:t>
      </w:r>
      <w:r w:rsidR="006145C6">
        <w:rPr>
          <w:rFonts w:cs="Arial"/>
          <w:sz w:val="22"/>
          <w:szCs w:val="22"/>
        </w:rPr>
        <w:t>*i</w:t>
      </w:r>
      <w:r w:rsidRPr="00FE3AB9">
        <w:rPr>
          <w:rFonts w:cs="Arial"/>
          <w:sz w:val="22"/>
          <w:szCs w:val="22"/>
        </w:rPr>
        <w:t xml:space="preserve">n: </w:t>
      </w:r>
      <w:r w:rsidR="00FE3AB9">
        <w:rPr>
          <w:rFonts w:cs="Arial"/>
          <w:sz w:val="22"/>
          <w:szCs w:val="22"/>
        </w:rPr>
        <w:t xml:space="preserve">  </w:t>
      </w:r>
      <w:r w:rsidR="002A0AA6">
        <w:rPr>
          <w:rFonts w:cs="Arial"/>
          <w:sz w:val="22"/>
          <w:szCs w:val="22"/>
        </w:rPr>
        <w:t xml:space="preserve">   </w:t>
      </w:r>
      <w:r w:rsidR="00FE3AB9">
        <w:rPr>
          <w:rFonts w:cs="Arial"/>
          <w:sz w:val="22"/>
          <w:szCs w:val="22"/>
        </w:rPr>
        <w:t xml:space="preserve"> </w:t>
      </w:r>
      <w:r w:rsidR="000F7246">
        <w:rPr>
          <w:rFonts w:cs="Arial"/>
        </w:rPr>
        <w:t xml:space="preserve">                                                          </w:t>
      </w:r>
      <w:r w:rsidR="0031296B">
        <w:rPr>
          <w:rFonts w:cs="Arial"/>
        </w:rPr>
        <w:t xml:space="preserve">   </w:t>
      </w:r>
      <w:r w:rsidRPr="00FE3AB9">
        <w:rPr>
          <w:rFonts w:cs="Arial"/>
          <w:sz w:val="22"/>
          <w:szCs w:val="22"/>
        </w:rPr>
        <w:t>Datum:</w:t>
      </w:r>
      <w:r>
        <w:rPr>
          <w:rFonts w:cs="Arial"/>
        </w:rPr>
        <w:t xml:space="preserve"> </w:t>
      </w:r>
    </w:p>
    <w:p w14:paraId="73D85AD4" w14:textId="77777777" w:rsidR="00AD206E" w:rsidRPr="00FE3AB9" w:rsidRDefault="00AD206E" w:rsidP="00016CE3">
      <w:pPr>
        <w:rPr>
          <w:rFonts w:cs="Arial"/>
          <w:sz w:val="22"/>
          <w:szCs w:val="22"/>
        </w:rPr>
      </w:pPr>
    </w:p>
    <w:p w14:paraId="4E216040" w14:textId="77777777" w:rsidR="00AD206E" w:rsidRPr="00FE3AB9" w:rsidRDefault="00AD206E" w:rsidP="00016CE3">
      <w:pPr>
        <w:rPr>
          <w:rFonts w:cs="Arial"/>
          <w:sz w:val="22"/>
          <w:szCs w:val="22"/>
        </w:rPr>
      </w:pPr>
    </w:p>
    <w:p w14:paraId="717668C3" w14:textId="0E5BEF31" w:rsidR="000A4A2A" w:rsidRDefault="000F23A0" w:rsidP="00016CE3">
      <w:pPr>
        <w:rPr>
          <w:rFonts w:cs="Arial"/>
          <w:sz w:val="22"/>
          <w:szCs w:val="22"/>
        </w:rPr>
      </w:pPr>
      <w:r w:rsidRPr="00FE3AB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7135613D" wp14:editId="125E0703">
                <wp:simplePos x="0" y="0"/>
                <wp:positionH relativeFrom="column">
                  <wp:posOffset>1905</wp:posOffset>
                </wp:positionH>
                <wp:positionV relativeFrom="paragraph">
                  <wp:posOffset>225425</wp:posOffset>
                </wp:positionV>
                <wp:extent cx="5784215" cy="1609725"/>
                <wp:effectExtent l="6350" t="9525" r="1016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F3C1" w14:textId="77777777" w:rsidR="006145C6" w:rsidRPr="00AD206E" w:rsidRDefault="006145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613D" id="_x0000_s1076" type="#_x0000_t202" style="position:absolute;margin-left:.15pt;margin-top:17.75pt;width:455.45pt;height:126.75pt;z-index:2516582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IBLgIAAFk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">
                <v:textbox>
                  <w:txbxContent>
                    <w:p w14:paraId="6088F3C1" w14:textId="77777777" w:rsidR="006145C6" w:rsidRPr="00AD206E" w:rsidRDefault="006145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206E" w:rsidRPr="00FE3AB9">
        <w:rPr>
          <w:rFonts w:cs="Arial"/>
          <w:sz w:val="22"/>
          <w:szCs w:val="22"/>
        </w:rPr>
        <w:t>Begründung</w:t>
      </w:r>
      <w:r w:rsidR="00440744">
        <w:rPr>
          <w:rFonts w:cs="Arial"/>
          <w:sz w:val="22"/>
          <w:szCs w:val="22"/>
        </w:rPr>
        <w:t xml:space="preserve"> (bitte unbedingt ausfüllen)</w:t>
      </w:r>
      <w:r w:rsidR="00AD206E" w:rsidRPr="00FE3AB9">
        <w:rPr>
          <w:rFonts w:cs="Arial"/>
          <w:sz w:val="22"/>
          <w:szCs w:val="22"/>
        </w:rPr>
        <w:t>:</w:t>
      </w:r>
    </w:p>
    <w:p w14:paraId="669E0829" w14:textId="77777777" w:rsidR="000A4A2A" w:rsidRDefault="000A4A2A" w:rsidP="000A4A2A">
      <w:pPr>
        <w:tabs>
          <w:tab w:val="clear" w:pos="1418"/>
          <w:tab w:val="clear" w:pos="6237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23B6ADFE" w14:textId="77777777" w:rsidR="00097D05" w:rsidRPr="00C72B83" w:rsidRDefault="000F23A0" w:rsidP="00590E4B">
      <w:pPr>
        <w:tabs>
          <w:tab w:val="clear" w:pos="1418"/>
          <w:tab w:val="clear" w:pos="6237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C72B83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E04DE2" wp14:editId="05EB2BAC">
                <wp:simplePos x="0" y="0"/>
                <wp:positionH relativeFrom="column">
                  <wp:posOffset>-38735</wp:posOffset>
                </wp:positionH>
                <wp:positionV relativeFrom="paragraph">
                  <wp:posOffset>-29210</wp:posOffset>
                </wp:positionV>
                <wp:extent cx="288290" cy="288290"/>
                <wp:effectExtent l="22860" t="24765" r="31750" b="48895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1055B4" w14:textId="77777777" w:rsidR="006145C6" w:rsidRDefault="006145C6" w:rsidP="00947849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4DE2" id="Rectangle 109" o:spid="_x0000_s1077" style="position:absolute;margin-left:-3.05pt;margin-top:-2.3pt;width:22.7pt;height:22.7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" fillcolor="#a5a5a5" strokecolor="#f2f2f2" strokeweight="3pt">
                <v:shadow on="t" color="#525252" opacity=".5" offset="1pt"/>
                <v:textbox>
                  <w:txbxContent>
                    <w:p w14:paraId="641055B4" w14:textId="77777777" w:rsidR="006145C6" w:rsidRDefault="006145C6" w:rsidP="00947849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4A2A" w:rsidRPr="00C72B83">
        <w:rPr>
          <w:rFonts w:cs="Arial"/>
          <w:sz w:val="22"/>
          <w:szCs w:val="22"/>
        </w:rPr>
        <w:sym w:font="Wingdings" w:char="F0A8"/>
      </w:r>
      <w:r w:rsidR="000A4A2A" w:rsidRPr="00C72B83">
        <w:rPr>
          <w:rFonts w:cs="Arial"/>
          <w:sz w:val="22"/>
          <w:szCs w:val="22"/>
        </w:rPr>
        <w:tab/>
        <w:t>genehmigt durch Schulde</w:t>
      </w:r>
      <w:bookmarkStart w:id="0" w:name="_GoBack"/>
      <w:bookmarkEnd w:id="0"/>
      <w:r w:rsidR="000A4A2A" w:rsidRPr="00C72B83">
        <w:rPr>
          <w:rFonts w:cs="Arial"/>
          <w:sz w:val="22"/>
          <w:szCs w:val="22"/>
        </w:rPr>
        <w:t>kan</w:t>
      </w:r>
      <w:r w:rsidR="00097D05" w:rsidRPr="00C72B83">
        <w:rPr>
          <w:rFonts w:cs="Arial"/>
          <w:sz w:val="22"/>
          <w:szCs w:val="22"/>
        </w:rPr>
        <w:t>in Diana Hughes und Schuldekan Dr. Andreas Löw</w:t>
      </w:r>
    </w:p>
    <w:p w14:paraId="025CB049" w14:textId="77777777" w:rsidR="00097D05" w:rsidRDefault="00097D05" w:rsidP="00590E4B">
      <w:pPr>
        <w:tabs>
          <w:tab w:val="clear" w:pos="1418"/>
          <w:tab w:val="clear" w:pos="6237"/>
        </w:tabs>
        <w:overflowPunct/>
        <w:autoSpaceDE/>
        <w:autoSpaceDN/>
        <w:adjustRightInd/>
        <w:textAlignment w:val="auto"/>
        <w:rPr>
          <w:rFonts w:cs="Arial"/>
          <w:color w:val="FF0000"/>
          <w:sz w:val="22"/>
          <w:szCs w:val="22"/>
        </w:rPr>
      </w:pPr>
    </w:p>
    <w:p w14:paraId="57ABE888" w14:textId="38E39771" w:rsidR="000A4A2A" w:rsidRDefault="00097D05" w:rsidP="00590E4B">
      <w:pPr>
        <w:tabs>
          <w:tab w:val="clear" w:pos="1418"/>
          <w:tab w:val="clear" w:pos="6237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="00A17C44" w:rsidRPr="005A3006">
        <w:rPr>
          <w:rFonts w:cs="Arial"/>
          <w:color w:val="FF0000"/>
          <w:sz w:val="22"/>
          <w:szCs w:val="22"/>
        </w:rPr>
        <w:t xml:space="preserve"> </w:t>
      </w:r>
      <w:r w:rsidR="000A4A2A">
        <w:rPr>
          <w:rFonts w:cs="Arial"/>
          <w:sz w:val="22"/>
          <w:szCs w:val="22"/>
        </w:rPr>
        <w:t xml:space="preserve">am:  </w:t>
      </w:r>
    </w:p>
    <w:p w14:paraId="04AA82EB" w14:textId="77777777" w:rsidR="005A3006" w:rsidRPr="000A4A2A" w:rsidRDefault="005A3006" w:rsidP="00590E4B">
      <w:pPr>
        <w:tabs>
          <w:tab w:val="clear" w:pos="1418"/>
          <w:tab w:val="clear" w:pos="6237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sectPr w:rsidR="005A3006" w:rsidRPr="000A4A2A" w:rsidSect="003561EA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2D38" w14:textId="77777777" w:rsidR="006145C6" w:rsidRDefault="006145C6" w:rsidP="009F3EB7">
      <w:r>
        <w:separator/>
      </w:r>
    </w:p>
  </w:endnote>
  <w:endnote w:type="continuationSeparator" w:id="0">
    <w:p w14:paraId="1AC55E9A" w14:textId="77777777" w:rsidR="006145C6" w:rsidRDefault="006145C6" w:rsidP="009F3EB7">
      <w:r>
        <w:continuationSeparator/>
      </w:r>
    </w:p>
  </w:endnote>
  <w:endnote w:type="continuationNotice" w:id="1">
    <w:p w14:paraId="27EE4CC6" w14:textId="77777777" w:rsidR="006145C6" w:rsidRDefault="00614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E7EF" w14:textId="004421D3" w:rsidR="006145C6" w:rsidRDefault="006145C6" w:rsidP="000D4E82">
    <w:pPr>
      <w:pStyle w:val="Fuzeile"/>
      <w:tabs>
        <w:tab w:val="left" w:pos="5670"/>
      </w:tabs>
      <w:rPr>
        <w:rFonts w:ascii="Arial Narrow" w:hAnsi="Arial Narrow"/>
        <w:b/>
        <w:sz w:val="16"/>
        <w:szCs w:val="16"/>
      </w:rPr>
    </w:pPr>
    <w:r w:rsidRPr="00EC7EEB">
      <w:rPr>
        <w:rFonts w:ascii="Arial Narrow" w:hAnsi="Arial Narrow"/>
        <w:b/>
        <w:sz w:val="16"/>
        <w:szCs w:val="16"/>
      </w:rPr>
      <w:t>EVANGELISCHE DEKANATÄMTER</w:t>
    </w:r>
    <w:r w:rsidRPr="00E145F9"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KATHOLISCHES SCHULDEKANATAMT</w:t>
    </w:r>
    <w:r w:rsidRPr="00EC7EEB">
      <w:rPr>
        <w:rFonts w:ascii="Arial Narrow" w:hAnsi="Arial Narrow"/>
        <w:b/>
        <w:sz w:val="16"/>
        <w:szCs w:val="16"/>
      </w:rPr>
      <w:br/>
    </w:r>
    <w:r>
      <w:rPr>
        <w:rFonts w:ascii="Arial Narrow" w:hAnsi="Arial Narrow"/>
        <w:b/>
        <w:sz w:val="16"/>
        <w:szCs w:val="16"/>
      </w:rPr>
      <w:t>LUDWIGSBURG &amp; BESIGHEIM</w:t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  <w:t xml:space="preserve">LUDWIGSBURG </w:t>
    </w:r>
    <w:r>
      <w:rPr>
        <w:b/>
        <w:sz w:val="16"/>
        <w:szCs w:val="16"/>
      </w:rPr>
      <w:t>&amp; MÜHLACKER</w:t>
    </w:r>
  </w:p>
  <w:p w14:paraId="7AE59F40" w14:textId="582223CC" w:rsidR="006145C6" w:rsidRDefault="006145C6" w:rsidP="000D4E82">
    <w:pPr>
      <w:pStyle w:val="Fuzeile"/>
      <w:tabs>
        <w:tab w:val="left" w:pos="5670"/>
      </w:tabs>
      <w:rPr>
        <w:b/>
        <w:sz w:val="16"/>
        <w:szCs w:val="16"/>
      </w:rPr>
    </w:pPr>
    <w:r w:rsidRPr="00EC7EEB">
      <w:rPr>
        <w:rFonts w:ascii="Arial Narrow" w:hAnsi="Arial Narrow"/>
        <w:b/>
        <w:sz w:val="16"/>
        <w:szCs w:val="16"/>
      </w:rPr>
      <w:t>S</w:t>
    </w:r>
    <w:r>
      <w:rPr>
        <w:rFonts w:ascii="Arial Narrow" w:hAnsi="Arial Narrow"/>
        <w:b/>
        <w:sz w:val="16"/>
        <w:szCs w:val="16"/>
      </w:rPr>
      <w:t xml:space="preserve">chuldekan </w:t>
    </w:r>
    <w:r>
      <w:rPr>
        <w:b/>
        <w:sz w:val="16"/>
        <w:szCs w:val="16"/>
      </w:rPr>
      <w:t>Dr. Andreas Löw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Schuldekanin Diana Hughes</w:t>
    </w:r>
  </w:p>
  <w:p w14:paraId="561B5BE0" w14:textId="77777777" w:rsidR="006145C6" w:rsidRDefault="006145C6" w:rsidP="00E145F9">
    <w:pPr>
      <w:pStyle w:val="Fuzeile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E8D8" w14:textId="77777777" w:rsidR="006145C6" w:rsidRDefault="006145C6" w:rsidP="009F3EB7">
      <w:r>
        <w:separator/>
      </w:r>
    </w:p>
  </w:footnote>
  <w:footnote w:type="continuationSeparator" w:id="0">
    <w:p w14:paraId="5C836681" w14:textId="77777777" w:rsidR="006145C6" w:rsidRDefault="006145C6" w:rsidP="009F3EB7">
      <w:r>
        <w:continuationSeparator/>
      </w:r>
    </w:p>
  </w:footnote>
  <w:footnote w:type="continuationNotice" w:id="1">
    <w:p w14:paraId="7C4255C4" w14:textId="77777777" w:rsidR="006145C6" w:rsidRDefault="00614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E69"/>
    <w:multiLevelType w:val="hybridMultilevel"/>
    <w:tmpl w:val="2B88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53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0D67E6"/>
    <w:multiLevelType w:val="hybridMultilevel"/>
    <w:tmpl w:val="1A0824F6"/>
    <w:lvl w:ilvl="0" w:tplc="CCFC84F4">
      <w:start w:val="13"/>
      <w:numFmt w:val="bullet"/>
      <w:lvlText w:val=""/>
      <w:lvlJc w:val="left"/>
      <w:pPr>
        <w:tabs>
          <w:tab w:val="num" w:pos="2568"/>
        </w:tabs>
        <w:ind w:left="2568" w:hanging="552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5F9B1889"/>
    <w:multiLevelType w:val="hybridMultilevel"/>
    <w:tmpl w:val="10D2CF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03DF18B-9A27-4DB3-B3BC-6B575964A97B}"/>
    <w:docVar w:name="dgnword-eventsink" w:val="34574344"/>
  </w:docVars>
  <w:rsids>
    <w:rsidRoot w:val="004E16F1"/>
    <w:rsid w:val="00016CE3"/>
    <w:rsid w:val="00035CBE"/>
    <w:rsid w:val="00042DF3"/>
    <w:rsid w:val="00062DCE"/>
    <w:rsid w:val="00067C5E"/>
    <w:rsid w:val="00086581"/>
    <w:rsid w:val="000919FF"/>
    <w:rsid w:val="00092B34"/>
    <w:rsid w:val="00094181"/>
    <w:rsid w:val="00097D05"/>
    <w:rsid w:val="000A4A2A"/>
    <w:rsid w:val="000D4E82"/>
    <w:rsid w:val="000F174A"/>
    <w:rsid w:val="000F23A0"/>
    <w:rsid w:val="000F6B1B"/>
    <w:rsid w:val="000F7246"/>
    <w:rsid w:val="00101639"/>
    <w:rsid w:val="001B4166"/>
    <w:rsid w:val="001B77B1"/>
    <w:rsid w:val="001C5CA4"/>
    <w:rsid w:val="001D1DB0"/>
    <w:rsid w:val="00216922"/>
    <w:rsid w:val="00252EDD"/>
    <w:rsid w:val="00272922"/>
    <w:rsid w:val="002837A5"/>
    <w:rsid w:val="002A0AA6"/>
    <w:rsid w:val="002C5E26"/>
    <w:rsid w:val="002E44AF"/>
    <w:rsid w:val="00305F63"/>
    <w:rsid w:val="0031296B"/>
    <w:rsid w:val="003407CF"/>
    <w:rsid w:val="003561EA"/>
    <w:rsid w:val="00392BA9"/>
    <w:rsid w:val="003B1EB6"/>
    <w:rsid w:val="003D4C1B"/>
    <w:rsid w:val="003E0994"/>
    <w:rsid w:val="0042018B"/>
    <w:rsid w:val="00424DC5"/>
    <w:rsid w:val="00440744"/>
    <w:rsid w:val="00462F15"/>
    <w:rsid w:val="00475A81"/>
    <w:rsid w:val="004A2646"/>
    <w:rsid w:val="004C0F49"/>
    <w:rsid w:val="004E16F1"/>
    <w:rsid w:val="004F12D5"/>
    <w:rsid w:val="004F6D24"/>
    <w:rsid w:val="0051288A"/>
    <w:rsid w:val="00534397"/>
    <w:rsid w:val="005620E0"/>
    <w:rsid w:val="00580F47"/>
    <w:rsid w:val="00590E4B"/>
    <w:rsid w:val="005A3006"/>
    <w:rsid w:val="005A78B0"/>
    <w:rsid w:val="005B5172"/>
    <w:rsid w:val="006145C6"/>
    <w:rsid w:val="00644D3E"/>
    <w:rsid w:val="006F6DC7"/>
    <w:rsid w:val="00763A79"/>
    <w:rsid w:val="007713FF"/>
    <w:rsid w:val="00786978"/>
    <w:rsid w:val="00796EA5"/>
    <w:rsid w:val="007972BE"/>
    <w:rsid w:val="007A2882"/>
    <w:rsid w:val="007A4ECE"/>
    <w:rsid w:val="007B03F6"/>
    <w:rsid w:val="0082193D"/>
    <w:rsid w:val="00834A18"/>
    <w:rsid w:val="008538EE"/>
    <w:rsid w:val="008543BA"/>
    <w:rsid w:val="0086448C"/>
    <w:rsid w:val="008826A6"/>
    <w:rsid w:val="00893FA4"/>
    <w:rsid w:val="008A7CE0"/>
    <w:rsid w:val="0091116B"/>
    <w:rsid w:val="009455A0"/>
    <w:rsid w:val="00947849"/>
    <w:rsid w:val="00951C9D"/>
    <w:rsid w:val="0096183B"/>
    <w:rsid w:val="009C334A"/>
    <w:rsid w:val="009F3EB7"/>
    <w:rsid w:val="00A01A7C"/>
    <w:rsid w:val="00A16A57"/>
    <w:rsid w:val="00A17C44"/>
    <w:rsid w:val="00A261ED"/>
    <w:rsid w:val="00A26639"/>
    <w:rsid w:val="00AA677A"/>
    <w:rsid w:val="00AD184C"/>
    <w:rsid w:val="00AD206E"/>
    <w:rsid w:val="00AD6AF3"/>
    <w:rsid w:val="00AE1D72"/>
    <w:rsid w:val="00B156C1"/>
    <w:rsid w:val="00B24CE4"/>
    <w:rsid w:val="00B32B2A"/>
    <w:rsid w:val="00B47C4F"/>
    <w:rsid w:val="00B56C3F"/>
    <w:rsid w:val="00BA04CE"/>
    <w:rsid w:val="00BD35BE"/>
    <w:rsid w:val="00BE3B0A"/>
    <w:rsid w:val="00C178C8"/>
    <w:rsid w:val="00C2136A"/>
    <w:rsid w:val="00C707CE"/>
    <w:rsid w:val="00C72B83"/>
    <w:rsid w:val="00C87EC0"/>
    <w:rsid w:val="00CB14EC"/>
    <w:rsid w:val="00CC76E1"/>
    <w:rsid w:val="00CE1900"/>
    <w:rsid w:val="00D01B46"/>
    <w:rsid w:val="00D23432"/>
    <w:rsid w:val="00D27D6C"/>
    <w:rsid w:val="00D52A75"/>
    <w:rsid w:val="00D551F7"/>
    <w:rsid w:val="00D6117F"/>
    <w:rsid w:val="00D7281C"/>
    <w:rsid w:val="00DA57E5"/>
    <w:rsid w:val="00DD29F6"/>
    <w:rsid w:val="00DF247C"/>
    <w:rsid w:val="00DF48F2"/>
    <w:rsid w:val="00E145F9"/>
    <w:rsid w:val="00E20441"/>
    <w:rsid w:val="00E55B42"/>
    <w:rsid w:val="00E902C6"/>
    <w:rsid w:val="00E944B1"/>
    <w:rsid w:val="00EB7931"/>
    <w:rsid w:val="00F14E4C"/>
    <w:rsid w:val="00F20E8D"/>
    <w:rsid w:val="00F361D1"/>
    <w:rsid w:val="00F62711"/>
    <w:rsid w:val="00F73AAE"/>
    <w:rsid w:val="00F82318"/>
    <w:rsid w:val="00F8713B"/>
    <w:rsid w:val="00FE06FC"/>
    <w:rsid w:val="00FE3AB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7927CF0"/>
  <w15:chartTrackingRefBased/>
  <w15:docId w15:val="{7BAE6543-C119-402B-BB1D-3051C47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2DCE"/>
    <w:pPr>
      <w:tabs>
        <w:tab w:val="left" w:pos="1418"/>
        <w:tab w:val="left" w:pos="623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86581"/>
    <w:pPr>
      <w:keepNext/>
      <w:tabs>
        <w:tab w:val="clear" w:pos="1418"/>
        <w:tab w:val="clear" w:pos="6237"/>
      </w:tabs>
      <w:overflowPunct/>
      <w:autoSpaceDE/>
      <w:autoSpaceDN/>
      <w:adjustRightInd/>
      <w:textAlignment w:val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2F15"/>
    <w:rPr>
      <w:color w:val="0000FF"/>
      <w:u w:val="single"/>
    </w:rPr>
  </w:style>
  <w:style w:type="paragraph" w:styleId="Sprechblasentext">
    <w:name w:val="Balloon Text"/>
    <w:basedOn w:val="Standard"/>
    <w:semiHidden/>
    <w:rsid w:val="008A7CE0"/>
    <w:rPr>
      <w:rFonts w:ascii="Tahoma" w:hAnsi="Tahoma" w:cs="Tahoma"/>
      <w:sz w:val="16"/>
      <w:szCs w:val="16"/>
    </w:rPr>
  </w:style>
  <w:style w:type="paragraph" w:customStyle="1" w:styleId="Infoblockgestreckt">
    <w:name w:val="Infoblock_gestreckt"/>
    <w:basedOn w:val="Infoblocktext"/>
    <w:rsid w:val="00F62711"/>
    <w:rPr>
      <w:b/>
      <w:bCs/>
      <w:spacing w:val="11"/>
      <w:sz w:val="24"/>
    </w:rPr>
  </w:style>
  <w:style w:type="paragraph" w:customStyle="1" w:styleId="Infoblocktext">
    <w:name w:val="Infoblock_text"/>
    <w:basedOn w:val="Standard"/>
    <w:rsid w:val="00F62711"/>
    <w:pPr>
      <w:tabs>
        <w:tab w:val="clear" w:pos="1418"/>
        <w:tab w:val="clear" w:pos="6237"/>
        <w:tab w:val="left" w:pos="616"/>
        <w:tab w:val="left" w:pos="1205"/>
        <w:tab w:val="decimal" w:pos="1631"/>
      </w:tabs>
      <w:overflowPunct/>
      <w:autoSpaceDE/>
      <w:autoSpaceDN/>
      <w:adjustRightInd/>
      <w:textAlignment w:val="auto"/>
    </w:pPr>
    <w:rPr>
      <w:rFonts w:ascii="Arial Narrow" w:hAnsi="Arial Narrow"/>
      <w:sz w:val="20"/>
      <w:szCs w:val="24"/>
    </w:rPr>
  </w:style>
  <w:style w:type="table" w:styleId="Tabellenraster">
    <w:name w:val="Table Grid"/>
    <w:basedOn w:val="NormaleTabelle"/>
    <w:rsid w:val="00D5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F3EB7"/>
    <w:pPr>
      <w:tabs>
        <w:tab w:val="clear" w:pos="1418"/>
        <w:tab w:val="clear" w:pos="6237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3EB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9F3EB7"/>
    <w:pPr>
      <w:tabs>
        <w:tab w:val="clear" w:pos="1418"/>
        <w:tab w:val="clear" w:pos="6237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3EB7"/>
    <w:rPr>
      <w:rFonts w:ascii="Arial" w:hAnsi="Arial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gina.Reiling\Anwendungsdaten\Microsoft\Vorlagen\Brief%20S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ELKW-27262682-2649</_dlc_DocId>
    <_dlc_DocIdUrl xmlns="109de6d5-470a-4c05-8aa5-7acabd33980b">
      <Url>https://www.elkw.de/SchDek/LB/_layouts/15/DocIdRedir.aspx?ID=ELKW-27262682-2649</Url>
      <Description>ELKW-27262682-2649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2C20B31590A40993E8CFECA1031B5" ma:contentTypeVersion="0" ma:contentTypeDescription="Ein neues Dokument erstellen." ma:contentTypeScope="" ma:versionID="e8dc45a9edcea34a2fd0c312f2de0de7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2478-8169-4282-BF09-DC63BB7CE32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9de6d5-470a-4c05-8aa5-7acabd3398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160F84-A6FC-4170-8599-2FB480BB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667A-99E4-46DB-BD16-A0323B41CA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B6F581-A726-411A-9E25-3EC3D342C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555EB5-56AE-4859-AEF7-00CDB4A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SD.dot</Template>
  <TotalTime>0</TotalTime>
  <Pages>1</Pages>
  <Words>91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E R   S C H U L D E K A N</vt:lpstr>
    </vt:vector>
  </TitlesOfParts>
  <Company>_</Company>
  <LinksUpToDate>false</LinksUpToDate>
  <CharactersWithSpaces>843</CharactersWithSpaces>
  <SharedDoc>false</SharedDoc>
  <HLinks>
    <vt:vector size="12" baseType="variant"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mailto:KathSDA.RT@drs.de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mailto:Schuldekan.heilbronn@elk-wue.de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R   S C H U L D E K A N</dc:title>
  <dc:subject/>
  <dc:creator>kva</dc:creator>
  <cp:keywords/>
  <dc:description/>
  <cp:lastModifiedBy>Löw, Andreas</cp:lastModifiedBy>
  <cp:revision>10</cp:revision>
  <cp:lastPrinted>2015-07-14T14:41:00Z</cp:lastPrinted>
  <dcterms:created xsi:type="dcterms:W3CDTF">2018-09-13T13:43:00Z</dcterms:created>
  <dcterms:modified xsi:type="dcterms:W3CDTF">2019-03-11T14:32:00Z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0x010100BB92C20B31590A40993E8CFECA1031B5</vt:lpwstr>
  </property>
  <property fmtid="{D5CDD505-2E9C-101B-9397-08002B2CF9AE}" pid="3" name="_dlc_DocIdItemGuid">
    <vt:lpwstr>7a1722a0-ad7b-4ebc-a591-9c3960957bcc</vt:lpwstr>
  </property>
</Properties>
</file>